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5" w:rsidRDefault="00296605" w:rsidP="00296605">
      <w:pPr>
        <w:spacing w:after="0" w:line="240" w:lineRule="auto"/>
        <w:rPr>
          <w:u w:val="single"/>
        </w:rPr>
      </w:pPr>
      <w:r w:rsidRPr="002D17CE">
        <w:rPr>
          <w:u w:val="single"/>
        </w:rPr>
        <w:t>SED-HELIABRINE :</w:t>
      </w:r>
      <w:r w:rsidR="00CE1222">
        <w:rPr>
          <w:u w:val="single"/>
        </w:rPr>
        <w:t xml:space="preserve"> </w:t>
      </w:r>
    </w:p>
    <w:p w:rsidR="00CE1222" w:rsidRPr="00CE1222" w:rsidRDefault="00CE1222" w:rsidP="00296605">
      <w:pPr>
        <w:spacing w:after="0" w:line="240" w:lineRule="auto"/>
      </w:pPr>
      <w:r w:rsidRPr="00CE1222">
        <w:t xml:space="preserve">La société SED, branche </w:t>
      </w:r>
      <w:r>
        <w:t>« </w:t>
      </w:r>
      <w:r w:rsidRPr="00CE1222">
        <w:t>Instituts</w:t>
      </w:r>
      <w:r>
        <w:t> »</w:t>
      </w:r>
      <w:r w:rsidRPr="00CE1222">
        <w:t xml:space="preserve"> des Laboratoires </w:t>
      </w:r>
      <w:proofErr w:type="spellStart"/>
      <w:r w:rsidRPr="00CE1222">
        <w:t>dermo</w:t>
      </w:r>
      <w:proofErr w:type="spellEnd"/>
      <w:r w:rsidRPr="00CE1222">
        <w:t>-cosmétiques ASEPTA, recrute u</w:t>
      </w:r>
      <w:r>
        <w:t>n/une assistant/e commercial/e France.</w:t>
      </w:r>
    </w:p>
    <w:p w:rsidR="00CE1222" w:rsidRPr="002D17CE" w:rsidRDefault="00CE1222" w:rsidP="00296605">
      <w:pPr>
        <w:spacing w:after="0" w:line="240" w:lineRule="auto"/>
        <w:rPr>
          <w:u w:val="single"/>
        </w:rPr>
      </w:pPr>
    </w:p>
    <w:p w:rsidR="00970A03" w:rsidRDefault="00296605" w:rsidP="00970A03">
      <w:pPr>
        <w:spacing w:after="0" w:line="240" w:lineRule="auto"/>
      </w:pPr>
      <w:r>
        <w:t xml:space="preserve">Implantée à Monaco depuis 1947, </w:t>
      </w:r>
      <w:r w:rsidR="00CE1222">
        <w:t xml:space="preserve">SED </w:t>
      </w:r>
      <w:r>
        <w:t>commercialise</w:t>
      </w:r>
      <w:r w:rsidR="00CE1222">
        <w:t xml:space="preserve"> sous la marque </w:t>
      </w:r>
      <w:proofErr w:type="spellStart"/>
      <w:r w:rsidR="00CE1222">
        <w:t>Héliabrine</w:t>
      </w:r>
      <w:proofErr w:type="spellEnd"/>
      <w:r w:rsidR="00CE1222">
        <w:t>,</w:t>
      </w:r>
      <w:r>
        <w:t xml:space="preserve"> une large gamme de soins visage et corps dédiés aux instituts de beauté. </w:t>
      </w:r>
      <w:r w:rsidR="00CD75F2">
        <w:rPr>
          <w:rFonts w:cstheme="minorHAnsi"/>
        </w:rPr>
        <w:t>Entreprise f</w:t>
      </w:r>
      <w:r w:rsidR="00970A03" w:rsidRPr="00102AFF">
        <w:rPr>
          <w:rFonts w:cstheme="minorHAnsi"/>
        </w:rPr>
        <w:t>amiliale et internationale,</w:t>
      </w:r>
      <w:r w:rsidR="00CE1222">
        <w:rPr>
          <w:rFonts w:cstheme="minorHAnsi"/>
        </w:rPr>
        <w:t xml:space="preserve"> </w:t>
      </w:r>
      <w:proofErr w:type="spellStart"/>
      <w:r w:rsidR="00CE1222">
        <w:rPr>
          <w:rFonts w:cstheme="minorHAnsi"/>
        </w:rPr>
        <w:t>Héliabrine</w:t>
      </w:r>
      <w:proofErr w:type="spellEnd"/>
      <w:r w:rsidR="00970A03">
        <w:rPr>
          <w:rFonts w:cstheme="minorHAnsi"/>
        </w:rPr>
        <w:t xml:space="preserve"> est distribuée</w:t>
      </w:r>
      <w:r w:rsidR="00C81E47">
        <w:rPr>
          <w:rFonts w:cstheme="minorHAnsi"/>
        </w:rPr>
        <w:t xml:space="preserve"> depuis plus de </w:t>
      </w:r>
      <w:r w:rsidR="00970A03" w:rsidRPr="00102AFF">
        <w:rPr>
          <w:rFonts w:cstheme="minorHAnsi"/>
        </w:rPr>
        <w:t>5</w:t>
      </w:r>
      <w:r w:rsidR="00C81E47">
        <w:rPr>
          <w:rFonts w:cstheme="minorHAnsi"/>
        </w:rPr>
        <w:t>0</w:t>
      </w:r>
      <w:r w:rsidR="00970A03" w:rsidRPr="00102AFF">
        <w:rPr>
          <w:rFonts w:cstheme="minorHAnsi"/>
        </w:rPr>
        <w:t xml:space="preserve"> ans </w:t>
      </w:r>
      <w:r w:rsidR="00CE1222">
        <w:rPr>
          <w:rFonts w:cstheme="minorHAnsi"/>
        </w:rPr>
        <w:t>dans le</w:t>
      </w:r>
      <w:r w:rsidR="00CD75F2">
        <w:rPr>
          <w:rFonts w:cstheme="minorHAnsi"/>
        </w:rPr>
        <w:t xml:space="preserve"> monde entier</w:t>
      </w:r>
      <w:r w:rsidR="00970A03" w:rsidRPr="00102AFF">
        <w:rPr>
          <w:rFonts w:cstheme="minorHAnsi"/>
        </w:rPr>
        <w:t>.</w:t>
      </w:r>
    </w:p>
    <w:p w:rsidR="00296605" w:rsidRDefault="00296605" w:rsidP="00296605">
      <w:pPr>
        <w:spacing w:after="0" w:line="240" w:lineRule="auto"/>
        <w:rPr>
          <w:u w:val="single"/>
        </w:rPr>
      </w:pPr>
    </w:p>
    <w:p w:rsidR="00296605" w:rsidRPr="002D17CE" w:rsidRDefault="00296605" w:rsidP="00296605">
      <w:pPr>
        <w:spacing w:after="0" w:line="240" w:lineRule="auto"/>
        <w:rPr>
          <w:u w:val="single"/>
        </w:rPr>
      </w:pPr>
      <w:r w:rsidRPr="002D17CE">
        <w:rPr>
          <w:u w:val="single"/>
        </w:rPr>
        <w:t>Missions</w:t>
      </w:r>
      <w:r>
        <w:rPr>
          <w:u w:val="single"/>
        </w:rPr>
        <w:t xml:space="preserve"> </w:t>
      </w:r>
      <w:r w:rsidRPr="002D17CE">
        <w:rPr>
          <w:u w:val="single"/>
        </w:rPr>
        <w:t>:</w:t>
      </w:r>
    </w:p>
    <w:p w:rsidR="00296605" w:rsidRDefault="00296605" w:rsidP="00296605">
      <w:pPr>
        <w:spacing w:after="0" w:line="240" w:lineRule="auto"/>
      </w:pPr>
      <w:r w:rsidRPr="00606B09">
        <w:t xml:space="preserve">Rattaché(e) </w:t>
      </w:r>
      <w:r>
        <w:t>à la</w:t>
      </w:r>
      <w:r w:rsidR="00CE1222">
        <w:t xml:space="preserve"> Responsable Marketing et Commercial</w:t>
      </w:r>
      <w:r w:rsidRPr="00606B09">
        <w:t xml:space="preserve">, il/elle sera </w:t>
      </w:r>
      <w:r>
        <w:t xml:space="preserve">l’interlocuteur/interlocutrice </w:t>
      </w:r>
      <w:r w:rsidR="0036569C">
        <w:t xml:space="preserve">du marché français </w:t>
      </w:r>
      <w:r>
        <w:t xml:space="preserve">des instituts de beauté. </w:t>
      </w:r>
    </w:p>
    <w:p w:rsidR="00296605" w:rsidRDefault="00296605" w:rsidP="00296605">
      <w:pPr>
        <w:spacing w:after="0" w:line="240" w:lineRule="auto"/>
      </w:pPr>
    </w:p>
    <w:p w:rsidR="00296605" w:rsidRDefault="00296605" w:rsidP="00296605">
      <w:pPr>
        <w:spacing w:after="0" w:line="240" w:lineRule="auto"/>
        <w:rPr>
          <w:b/>
        </w:rPr>
      </w:pPr>
      <w:r w:rsidRPr="00FD6885">
        <w:rPr>
          <w:b/>
        </w:rPr>
        <w:t>Vos responsabilités :</w:t>
      </w:r>
    </w:p>
    <w:p w:rsidR="00736547" w:rsidRDefault="00736547" w:rsidP="00296605">
      <w:pPr>
        <w:spacing w:after="0" w:line="240" w:lineRule="auto"/>
        <w:rPr>
          <w:b/>
        </w:rPr>
      </w:pPr>
    </w:p>
    <w:p w:rsidR="00736547" w:rsidRPr="00FD6885" w:rsidRDefault="00736547" w:rsidP="00296605">
      <w:pPr>
        <w:spacing w:after="0" w:line="240" w:lineRule="auto"/>
        <w:rPr>
          <w:b/>
        </w:rPr>
      </w:pPr>
      <w:r>
        <w:rPr>
          <w:b/>
        </w:rPr>
        <w:t>Instituts de beauté – Vente B to B :</w:t>
      </w:r>
    </w:p>
    <w:p w:rsidR="00736547" w:rsidRDefault="00296605" w:rsidP="00736547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 des commandes</w:t>
      </w:r>
      <w:r w:rsidR="00CE1222">
        <w:rPr>
          <w:rFonts w:asciiTheme="minorHAnsi" w:hAnsiTheme="minorHAnsi"/>
          <w:sz w:val="22"/>
          <w:szCs w:val="22"/>
        </w:rPr>
        <w:t xml:space="preserve"> reçues (</w:t>
      </w:r>
      <w:r w:rsidR="00970A03">
        <w:rPr>
          <w:rFonts w:asciiTheme="minorHAnsi" w:hAnsiTheme="minorHAnsi"/>
          <w:sz w:val="22"/>
          <w:szCs w:val="22"/>
        </w:rPr>
        <w:t>appels/</w:t>
      </w:r>
      <w:r w:rsidR="0036569C">
        <w:rPr>
          <w:rFonts w:asciiTheme="minorHAnsi" w:hAnsiTheme="minorHAnsi"/>
          <w:sz w:val="22"/>
          <w:szCs w:val="22"/>
        </w:rPr>
        <w:t>emails entrants</w:t>
      </w:r>
      <w:r w:rsidR="00970A03">
        <w:rPr>
          <w:rFonts w:asciiTheme="minorHAnsi" w:hAnsiTheme="minorHAnsi"/>
          <w:sz w:val="22"/>
          <w:szCs w:val="22"/>
        </w:rPr>
        <w:t xml:space="preserve"> des esthéticiennes et/ou celles </w:t>
      </w:r>
      <w:r w:rsidR="00736547">
        <w:rPr>
          <w:rFonts w:asciiTheme="minorHAnsi" w:hAnsiTheme="minorHAnsi"/>
          <w:sz w:val="22"/>
          <w:szCs w:val="22"/>
        </w:rPr>
        <w:t>réalisées par les commerciaux itinérants</w:t>
      </w:r>
      <w:r w:rsidR="00CE1222">
        <w:rPr>
          <w:rFonts w:asciiTheme="minorHAnsi" w:hAnsiTheme="minorHAnsi"/>
          <w:sz w:val="22"/>
          <w:szCs w:val="22"/>
        </w:rPr>
        <w:t>)</w:t>
      </w:r>
      <w:r w:rsidR="00970A03">
        <w:rPr>
          <w:rFonts w:asciiTheme="minorHAnsi" w:hAnsiTheme="minorHAnsi"/>
          <w:sz w:val="22"/>
          <w:szCs w:val="22"/>
        </w:rPr>
        <w:t xml:space="preserve"> </w:t>
      </w:r>
      <w:r w:rsidR="0036569C">
        <w:rPr>
          <w:rFonts w:asciiTheme="minorHAnsi" w:hAnsiTheme="minorHAnsi"/>
          <w:sz w:val="22"/>
          <w:szCs w:val="22"/>
        </w:rPr>
        <w:t>: saisie</w:t>
      </w:r>
      <w:r w:rsidR="00736547">
        <w:rPr>
          <w:rFonts w:asciiTheme="minorHAnsi" w:hAnsiTheme="minorHAnsi"/>
          <w:sz w:val="22"/>
          <w:szCs w:val="22"/>
        </w:rPr>
        <w:t xml:space="preserve"> de la commande</w:t>
      </w:r>
      <w:r w:rsidR="00970A03">
        <w:rPr>
          <w:rFonts w:asciiTheme="minorHAnsi" w:hAnsiTheme="minorHAnsi"/>
          <w:sz w:val="22"/>
          <w:szCs w:val="22"/>
        </w:rPr>
        <w:t>,</w:t>
      </w:r>
      <w:r w:rsidR="0036569C">
        <w:rPr>
          <w:rFonts w:asciiTheme="minorHAnsi" w:hAnsiTheme="minorHAnsi"/>
          <w:sz w:val="22"/>
          <w:szCs w:val="22"/>
        </w:rPr>
        <w:t xml:space="preserve"> fac</w:t>
      </w:r>
      <w:r w:rsidR="00736547">
        <w:rPr>
          <w:rFonts w:asciiTheme="minorHAnsi" w:hAnsiTheme="minorHAnsi"/>
          <w:sz w:val="22"/>
          <w:szCs w:val="22"/>
        </w:rPr>
        <w:t>turation, suivi de la satisfaction client</w:t>
      </w:r>
      <w:r w:rsidR="00F55940">
        <w:rPr>
          <w:rFonts w:asciiTheme="minorHAnsi" w:hAnsiTheme="minorHAnsi"/>
          <w:sz w:val="22"/>
          <w:szCs w:val="22"/>
        </w:rPr>
        <w:t>s</w:t>
      </w:r>
      <w:r w:rsidR="00736547">
        <w:rPr>
          <w:rFonts w:asciiTheme="minorHAnsi" w:hAnsiTheme="minorHAnsi"/>
          <w:sz w:val="22"/>
          <w:szCs w:val="22"/>
        </w:rPr>
        <w:t xml:space="preserve">. </w:t>
      </w:r>
    </w:p>
    <w:p w:rsidR="00970A03" w:rsidRPr="00736547" w:rsidRDefault="00970A03" w:rsidP="00970A03">
      <w:pPr>
        <w:pStyle w:val="Paragraphedeliste"/>
        <w:rPr>
          <w:rFonts w:asciiTheme="minorHAnsi" w:hAnsiTheme="minorHAnsi"/>
          <w:sz w:val="22"/>
          <w:szCs w:val="22"/>
        </w:rPr>
      </w:pPr>
    </w:p>
    <w:p w:rsidR="0036569C" w:rsidRDefault="00CD75F2" w:rsidP="00296605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 commerciale</w:t>
      </w:r>
      <w:r w:rsidR="0036569C">
        <w:rPr>
          <w:rFonts w:asciiTheme="minorHAnsi" w:hAnsiTheme="minorHAnsi"/>
          <w:sz w:val="22"/>
          <w:szCs w:val="22"/>
        </w:rPr>
        <w:t xml:space="preserve"> : </w:t>
      </w:r>
    </w:p>
    <w:p w:rsidR="0036569C" w:rsidRPr="0036569C" w:rsidRDefault="0036569C" w:rsidP="0036569C">
      <w:pPr>
        <w:pStyle w:val="Paragraphedeliste"/>
        <w:rPr>
          <w:rFonts w:asciiTheme="minorHAnsi" w:hAnsiTheme="minorHAnsi"/>
          <w:sz w:val="22"/>
          <w:szCs w:val="22"/>
        </w:rPr>
      </w:pPr>
    </w:p>
    <w:p w:rsidR="00736547" w:rsidRDefault="00736547" w:rsidP="0036569C">
      <w:pPr>
        <w:pStyle w:val="Paragraphedeliste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Entretenir </w:t>
      </w:r>
      <w:r w:rsidR="00CD75F2">
        <w:rPr>
          <w:rFonts w:asciiTheme="minorHAnsi" w:hAnsiTheme="minorHAnsi"/>
          <w:sz w:val="22"/>
          <w:szCs w:val="22"/>
        </w:rPr>
        <w:t>les liens</w:t>
      </w:r>
      <w:r>
        <w:rPr>
          <w:rFonts w:asciiTheme="minorHAnsi" w:hAnsiTheme="minorHAnsi"/>
          <w:sz w:val="22"/>
          <w:szCs w:val="22"/>
        </w:rPr>
        <w:t xml:space="preserve"> avec</w:t>
      </w:r>
      <w:r w:rsidR="0036569C">
        <w:rPr>
          <w:rFonts w:asciiTheme="minorHAnsi" w:hAnsiTheme="minorHAnsi"/>
          <w:sz w:val="22"/>
          <w:szCs w:val="22"/>
        </w:rPr>
        <w:t xml:space="preserve"> les client/es existantes</w:t>
      </w:r>
      <w:r w:rsidR="00C047E4">
        <w:rPr>
          <w:rFonts w:asciiTheme="minorHAnsi" w:hAnsiTheme="minorHAnsi"/>
          <w:sz w:val="22"/>
          <w:szCs w:val="22"/>
        </w:rPr>
        <w:t xml:space="preserve"> par téléphone</w:t>
      </w:r>
      <w:r w:rsidR="00E327CF">
        <w:rPr>
          <w:rFonts w:asciiTheme="minorHAnsi" w:hAnsiTheme="minorHAnsi"/>
          <w:sz w:val="22"/>
          <w:szCs w:val="22"/>
        </w:rPr>
        <w:t xml:space="preserve"> </w:t>
      </w:r>
      <w:r w:rsidR="0036569C">
        <w:rPr>
          <w:rFonts w:asciiTheme="minorHAnsi" w:hAnsiTheme="minorHAnsi"/>
          <w:sz w:val="22"/>
          <w:szCs w:val="22"/>
        </w:rPr>
        <w:t>: conseil, information nouveauté</w:t>
      </w:r>
      <w:r w:rsidR="00CE1222">
        <w:rPr>
          <w:rFonts w:asciiTheme="minorHAnsi" w:hAnsiTheme="minorHAnsi"/>
          <w:sz w:val="22"/>
          <w:szCs w:val="22"/>
        </w:rPr>
        <w:t>s</w:t>
      </w:r>
      <w:r w:rsidR="0036569C">
        <w:rPr>
          <w:rFonts w:asciiTheme="minorHAnsi" w:hAnsiTheme="minorHAnsi"/>
          <w:sz w:val="22"/>
          <w:szCs w:val="22"/>
        </w:rPr>
        <w:t>, prise</w:t>
      </w:r>
      <w:r w:rsidR="00CE1222">
        <w:rPr>
          <w:rFonts w:asciiTheme="minorHAnsi" w:hAnsiTheme="minorHAnsi"/>
          <w:sz w:val="22"/>
          <w:szCs w:val="22"/>
        </w:rPr>
        <w:t>s</w:t>
      </w:r>
      <w:r w:rsidR="0036569C">
        <w:rPr>
          <w:rFonts w:asciiTheme="minorHAnsi" w:hAnsiTheme="minorHAnsi"/>
          <w:sz w:val="22"/>
          <w:szCs w:val="22"/>
        </w:rPr>
        <w:t xml:space="preserve"> de commande</w:t>
      </w:r>
      <w:r>
        <w:rPr>
          <w:rFonts w:asciiTheme="minorHAnsi" w:hAnsiTheme="minorHAnsi"/>
          <w:sz w:val="22"/>
          <w:szCs w:val="22"/>
        </w:rPr>
        <w:t>s.</w:t>
      </w:r>
      <w:r w:rsidR="00CD75F2">
        <w:rPr>
          <w:rFonts w:asciiTheme="minorHAnsi" w:hAnsiTheme="minorHAnsi"/>
          <w:sz w:val="22"/>
          <w:szCs w:val="22"/>
        </w:rPr>
        <w:t xml:space="preserve"> </w:t>
      </w:r>
      <w:r w:rsidR="00CE1222">
        <w:rPr>
          <w:rFonts w:asciiTheme="minorHAnsi" w:hAnsiTheme="minorHAnsi"/>
          <w:sz w:val="22"/>
          <w:szCs w:val="22"/>
        </w:rPr>
        <w:t>Suivi régulier et accompagnement</w:t>
      </w:r>
      <w:r w:rsidR="00CD75F2">
        <w:rPr>
          <w:rFonts w:asciiTheme="minorHAnsi" w:hAnsiTheme="minorHAnsi"/>
          <w:sz w:val="22"/>
          <w:szCs w:val="22"/>
        </w:rPr>
        <w:t>.</w:t>
      </w:r>
    </w:p>
    <w:p w:rsidR="0036569C" w:rsidRDefault="00736547" w:rsidP="00736547">
      <w:pPr>
        <w:pStyle w:val="Paragraphedeliste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736547" w:rsidRPr="00F55940" w:rsidRDefault="0036569C" w:rsidP="00F55940">
      <w:pPr>
        <w:pStyle w:val="Paragraphedeliste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Prospecter de nouveaux/elles client/es par secteur géographique</w:t>
      </w:r>
      <w:r w:rsidR="00736547">
        <w:rPr>
          <w:rFonts w:asciiTheme="minorHAnsi" w:hAnsiTheme="minorHAnsi"/>
          <w:sz w:val="22"/>
          <w:szCs w:val="22"/>
        </w:rPr>
        <w:t xml:space="preserve"> en réalisant des appels sortants</w:t>
      </w:r>
      <w:r>
        <w:rPr>
          <w:rFonts w:asciiTheme="minorHAnsi" w:hAnsiTheme="minorHAnsi"/>
          <w:sz w:val="22"/>
          <w:szCs w:val="22"/>
        </w:rPr>
        <w:t> : prépar</w:t>
      </w:r>
      <w:r w:rsidR="00C047E4">
        <w:rPr>
          <w:rFonts w:asciiTheme="minorHAnsi" w:hAnsiTheme="minorHAnsi"/>
          <w:sz w:val="22"/>
          <w:szCs w:val="22"/>
        </w:rPr>
        <w:t xml:space="preserve">er les fichiers de prospection et les contacter. </w:t>
      </w:r>
      <w:r w:rsidR="00BF39F5">
        <w:rPr>
          <w:rFonts w:asciiTheme="minorHAnsi" w:hAnsiTheme="minorHAnsi"/>
          <w:sz w:val="22"/>
          <w:szCs w:val="22"/>
        </w:rPr>
        <w:t xml:space="preserve">Transmettre et présenter </w:t>
      </w:r>
      <w:r>
        <w:rPr>
          <w:rFonts w:asciiTheme="minorHAnsi" w:hAnsiTheme="minorHAnsi"/>
          <w:sz w:val="22"/>
          <w:szCs w:val="22"/>
        </w:rPr>
        <w:t>les inf</w:t>
      </w:r>
      <w:r w:rsidR="00736547">
        <w:rPr>
          <w:rFonts w:asciiTheme="minorHAnsi" w:hAnsiTheme="minorHAnsi"/>
          <w:sz w:val="22"/>
          <w:szCs w:val="22"/>
        </w:rPr>
        <w:t>ormations sur les produits, les tarifs, suivre le résultat de vos actions</w:t>
      </w:r>
    </w:p>
    <w:p w:rsidR="00970A03" w:rsidRPr="00970A03" w:rsidRDefault="00970A03" w:rsidP="00970A03">
      <w:pPr>
        <w:pStyle w:val="Paragraphedeliste"/>
        <w:rPr>
          <w:rFonts w:asciiTheme="minorHAnsi" w:hAnsiTheme="minorHAnsi"/>
          <w:sz w:val="22"/>
          <w:szCs w:val="22"/>
        </w:rPr>
      </w:pPr>
    </w:p>
    <w:p w:rsidR="00970A03" w:rsidRDefault="00736547" w:rsidP="00970A03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70A03">
        <w:rPr>
          <w:rFonts w:asciiTheme="minorHAnsi" w:hAnsiTheme="minorHAnsi"/>
          <w:sz w:val="22"/>
          <w:szCs w:val="22"/>
        </w:rPr>
        <w:t xml:space="preserve">Entretenir la relation avec les instituts </w:t>
      </w:r>
      <w:r w:rsidR="00CD75F2">
        <w:rPr>
          <w:rFonts w:asciiTheme="minorHAnsi" w:hAnsiTheme="minorHAnsi"/>
          <w:sz w:val="22"/>
          <w:szCs w:val="22"/>
        </w:rPr>
        <w:t>en digital</w:t>
      </w:r>
      <w:r w:rsidRPr="00970A03">
        <w:rPr>
          <w:rFonts w:asciiTheme="minorHAnsi" w:hAnsiTheme="minorHAnsi"/>
          <w:sz w:val="22"/>
          <w:szCs w:val="22"/>
        </w:rPr>
        <w:t> : poster régulièreme</w:t>
      </w:r>
      <w:r w:rsidR="00970A03">
        <w:rPr>
          <w:rFonts w:asciiTheme="minorHAnsi" w:hAnsiTheme="minorHAnsi"/>
          <w:sz w:val="22"/>
          <w:szCs w:val="22"/>
        </w:rPr>
        <w:t>nt des informations sur le groupe Facebook dédié</w:t>
      </w:r>
      <w:r w:rsidRPr="00970A03">
        <w:rPr>
          <w:rFonts w:asciiTheme="minorHAnsi" w:hAnsiTheme="minorHAnsi"/>
          <w:sz w:val="22"/>
          <w:szCs w:val="22"/>
        </w:rPr>
        <w:t xml:space="preserve">. </w:t>
      </w:r>
    </w:p>
    <w:p w:rsidR="00970A03" w:rsidRPr="00970A03" w:rsidRDefault="00970A03" w:rsidP="00970A03"/>
    <w:p w:rsidR="00736547" w:rsidRDefault="00736547" w:rsidP="00736547">
      <w:r>
        <w:t>En qualité d’assistant(e) commercial</w:t>
      </w:r>
      <w:r w:rsidR="00970A03">
        <w:t>(e)</w:t>
      </w:r>
      <w:r>
        <w:t xml:space="preserve"> </w:t>
      </w:r>
      <w:r w:rsidR="00BF39F5">
        <w:t>vous contribuez</w:t>
      </w:r>
      <w:r w:rsidR="00970A03">
        <w:t xml:space="preserve"> à la hausse du chiffre d’affaires de la société.</w:t>
      </w:r>
    </w:p>
    <w:p w:rsidR="00736547" w:rsidRPr="00BF39F5" w:rsidRDefault="00736547" w:rsidP="00736547">
      <w:pPr>
        <w:rPr>
          <w:b/>
        </w:rPr>
      </w:pPr>
      <w:r w:rsidRPr="00BF39F5">
        <w:rPr>
          <w:b/>
        </w:rPr>
        <w:t>Web – Vente B to C :</w:t>
      </w:r>
    </w:p>
    <w:p w:rsidR="00BF39F5" w:rsidRPr="00BF39F5" w:rsidRDefault="00736547" w:rsidP="00BF39F5">
      <w:pPr>
        <w:pStyle w:val="Paragraphedeliste"/>
        <w:numPr>
          <w:ilvl w:val="0"/>
          <w:numId w:val="3"/>
        </w:numPr>
      </w:pPr>
      <w:r>
        <w:rPr>
          <w:rFonts w:asciiTheme="minorHAnsi" w:hAnsiTheme="minorHAnsi"/>
          <w:sz w:val="22"/>
          <w:szCs w:val="22"/>
        </w:rPr>
        <w:t>Gestion des commandes internet et des emails de la rubrique contact</w:t>
      </w:r>
      <w:r w:rsidR="00BF39F5">
        <w:rPr>
          <w:rFonts w:asciiTheme="minorHAnsi" w:hAnsiTheme="minorHAnsi"/>
          <w:sz w:val="22"/>
          <w:szCs w:val="22"/>
        </w:rPr>
        <w:t>.</w:t>
      </w:r>
    </w:p>
    <w:p w:rsidR="00BF39F5" w:rsidRDefault="00BF39F5" w:rsidP="00BF39F5">
      <w:pPr>
        <w:pStyle w:val="Paragraphedeliste"/>
      </w:pPr>
    </w:p>
    <w:p w:rsidR="00BF39F5" w:rsidRPr="00BF39F5" w:rsidRDefault="00BF39F5" w:rsidP="00BF39F5">
      <w:pPr>
        <w:rPr>
          <w:b/>
        </w:rPr>
      </w:pPr>
      <w:r w:rsidRPr="00BF39F5">
        <w:rPr>
          <w:b/>
        </w:rPr>
        <w:t>Assistance au</w:t>
      </w:r>
      <w:r w:rsidR="00F55940">
        <w:rPr>
          <w:b/>
        </w:rPr>
        <w:t>près</w:t>
      </w:r>
      <w:r w:rsidR="00736547" w:rsidRPr="00BF39F5">
        <w:rPr>
          <w:b/>
        </w:rPr>
        <w:t xml:space="preserve"> Respo</w:t>
      </w:r>
      <w:r w:rsidRPr="00BF39F5">
        <w:rPr>
          <w:b/>
        </w:rPr>
        <w:t>nsable Marketing/Ventes</w:t>
      </w:r>
      <w:r>
        <w:rPr>
          <w:b/>
        </w:rPr>
        <w:t> :</w:t>
      </w:r>
    </w:p>
    <w:p w:rsidR="00BF39F5" w:rsidRPr="00BF39F5" w:rsidRDefault="00BF39F5" w:rsidP="00BF39F5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F39F5">
        <w:rPr>
          <w:rFonts w:asciiTheme="minorHAnsi" w:hAnsiTheme="minorHAnsi"/>
          <w:sz w:val="22"/>
          <w:szCs w:val="22"/>
        </w:rPr>
        <w:t>Etre force de proposition auprès de la responsable marketing sur les éléments à développer pour votre clientèle, les instituts.</w:t>
      </w:r>
    </w:p>
    <w:p w:rsidR="00BF39F5" w:rsidRPr="00BF39F5" w:rsidRDefault="00BF39F5" w:rsidP="00BF39F5">
      <w:pPr>
        <w:pStyle w:val="Paragraphedeliste"/>
        <w:rPr>
          <w:rFonts w:asciiTheme="minorHAnsi" w:hAnsiTheme="minorHAnsi"/>
          <w:sz w:val="22"/>
          <w:szCs w:val="22"/>
        </w:rPr>
      </w:pPr>
    </w:p>
    <w:p w:rsidR="00736547" w:rsidRDefault="00BF39F5" w:rsidP="00BF39F5">
      <w:pPr>
        <w:pStyle w:val="Paragraphedeliste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39F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issions de m</w:t>
      </w:r>
      <w:r w:rsidR="00736547" w:rsidRPr="00BF39F5">
        <w:rPr>
          <w:rFonts w:asciiTheme="minorHAnsi" w:eastAsiaTheme="minorHAnsi" w:hAnsiTheme="minorHAnsi" w:cstheme="minorBidi"/>
          <w:sz w:val="22"/>
          <w:szCs w:val="22"/>
          <w:lang w:eastAsia="en-US"/>
        </w:rPr>
        <w:t>arketing digital : 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wsletter,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posts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réseaux sociaux.</w:t>
      </w:r>
    </w:p>
    <w:p w:rsidR="00BF39F5" w:rsidRDefault="00BF39F5" w:rsidP="00BF39F5">
      <w:pPr>
        <w:pStyle w:val="Paragraphedelis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39F5" w:rsidRPr="00BF39F5" w:rsidRDefault="00BF39F5" w:rsidP="00BF39F5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Bonne tenue/mise à jour</w:t>
      </w:r>
      <w:r w:rsidRPr="00736547">
        <w:rPr>
          <w:rFonts w:asciiTheme="minorHAnsi" w:hAnsiTheme="minorHAnsi"/>
          <w:sz w:val="22"/>
          <w:szCs w:val="22"/>
        </w:rPr>
        <w:t xml:space="preserve"> des documents marketing</w:t>
      </w:r>
      <w:r>
        <w:rPr>
          <w:rFonts w:asciiTheme="minorHAnsi" w:hAnsiTheme="minorHAnsi"/>
          <w:sz w:val="22"/>
          <w:szCs w:val="22"/>
        </w:rPr>
        <w:t>/vente</w:t>
      </w:r>
      <w:r w:rsidR="00E327CF">
        <w:rPr>
          <w:rFonts w:asciiTheme="minorHAnsi" w:hAnsiTheme="minorHAnsi"/>
          <w:sz w:val="22"/>
          <w:szCs w:val="22"/>
        </w:rPr>
        <w:t xml:space="preserve"> </w:t>
      </w:r>
      <w:r w:rsidRPr="00970A0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catalogue, </w:t>
      </w:r>
      <w:r w:rsidRPr="00970A03">
        <w:rPr>
          <w:rFonts w:asciiTheme="minorHAnsi" w:hAnsiTheme="minorHAnsi"/>
          <w:sz w:val="22"/>
          <w:szCs w:val="22"/>
        </w:rPr>
        <w:t>présentation</w:t>
      </w:r>
      <w:r>
        <w:rPr>
          <w:rFonts w:asciiTheme="minorHAnsi" w:hAnsiTheme="minorHAnsi"/>
          <w:sz w:val="22"/>
          <w:szCs w:val="22"/>
        </w:rPr>
        <w:t>s P</w:t>
      </w:r>
      <w:r w:rsidRPr="00970A03">
        <w:rPr>
          <w:rFonts w:asciiTheme="minorHAnsi" w:hAnsiTheme="minorHAnsi"/>
          <w:sz w:val="22"/>
          <w:szCs w:val="22"/>
        </w:rPr>
        <w:t>owerpoint, fiches prod</w:t>
      </w:r>
      <w:r>
        <w:rPr>
          <w:rFonts w:asciiTheme="minorHAnsi" w:hAnsiTheme="minorHAnsi"/>
          <w:sz w:val="22"/>
          <w:szCs w:val="22"/>
        </w:rPr>
        <w:t>uits, documentations cosmétiques…</w:t>
      </w:r>
    </w:p>
    <w:p w:rsidR="0036569C" w:rsidRDefault="0036569C" w:rsidP="0036569C">
      <w:pPr>
        <w:pStyle w:val="Paragraphedeliste"/>
      </w:pPr>
    </w:p>
    <w:p w:rsidR="00296605" w:rsidRPr="005C3E3C" w:rsidRDefault="00296605" w:rsidP="00296605">
      <w:pPr>
        <w:spacing w:after="0" w:line="240" w:lineRule="auto"/>
        <w:rPr>
          <w:u w:val="single"/>
        </w:rPr>
      </w:pPr>
      <w:r>
        <w:rPr>
          <w:u w:val="single"/>
        </w:rPr>
        <w:t xml:space="preserve">Votre </w:t>
      </w:r>
      <w:r w:rsidRPr="005C3E3C">
        <w:rPr>
          <w:u w:val="single"/>
        </w:rPr>
        <w:t xml:space="preserve">Profil : </w:t>
      </w:r>
    </w:p>
    <w:p w:rsidR="00296605" w:rsidRPr="005C3E3C" w:rsidRDefault="00296605" w:rsidP="00296605">
      <w:pPr>
        <w:spacing w:after="0" w:line="240" w:lineRule="auto"/>
      </w:pPr>
      <w:r w:rsidRPr="005C3E3C">
        <w:rPr>
          <w:color w:val="000000"/>
        </w:rPr>
        <w:t xml:space="preserve">Bac + 2, </w:t>
      </w:r>
      <w:r>
        <w:rPr>
          <w:color w:val="000000"/>
        </w:rPr>
        <w:t xml:space="preserve">DUT ou BTS </w:t>
      </w:r>
      <w:r w:rsidRPr="005C3E3C">
        <w:rPr>
          <w:color w:val="000000"/>
        </w:rPr>
        <w:t>formation commerciale</w:t>
      </w:r>
      <w:r>
        <w:rPr>
          <w:color w:val="000000"/>
        </w:rPr>
        <w:t>.</w:t>
      </w:r>
    </w:p>
    <w:p w:rsidR="00C81E47" w:rsidRDefault="00C81E47" w:rsidP="00C81E47">
      <w:pPr>
        <w:spacing w:after="0" w:line="240" w:lineRule="auto"/>
        <w:rPr>
          <w:color w:val="000000"/>
        </w:rPr>
      </w:pPr>
      <w:r>
        <w:rPr>
          <w:color w:val="000000"/>
        </w:rPr>
        <w:t>M</w:t>
      </w:r>
      <w:r w:rsidR="00296605" w:rsidRPr="005C3E3C">
        <w:rPr>
          <w:color w:val="000000"/>
        </w:rPr>
        <w:t>aîtrise du pack office (Excel, Word, PowerPoint)</w:t>
      </w:r>
      <w:r>
        <w:rPr>
          <w:color w:val="000000"/>
        </w:rPr>
        <w:t xml:space="preserve"> : indispensable. </w:t>
      </w:r>
    </w:p>
    <w:p w:rsidR="00C81E47" w:rsidRDefault="009E3F4A" w:rsidP="00C81E47">
      <w:pPr>
        <w:spacing w:after="0" w:line="240" w:lineRule="auto"/>
        <w:rPr>
          <w:color w:val="000000"/>
        </w:rPr>
      </w:pPr>
      <w:r>
        <w:t>M</w:t>
      </w:r>
      <w:r w:rsidR="00C81E47">
        <w:t xml:space="preserve">aîtrise </w:t>
      </w:r>
      <w:r>
        <w:t>de l’anglais</w:t>
      </w:r>
      <w:r w:rsidR="00C81E47">
        <w:t xml:space="preserve"> à l’oral et à l’écrit</w:t>
      </w:r>
      <w:r>
        <w:t xml:space="preserve"> : </w:t>
      </w:r>
      <w:r w:rsidR="00C81E47">
        <w:t>indispensable.</w:t>
      </w:r>
    </w:p>
    <w:p w:rsidR="00BF39F5" w:rsidRDefault="00BF39F5" w:rsidP="00296605">
      <w:pPr>
        <w:spacing w:after="0" w:line="240" w:lineRule="auto"/>
        <w:rPr>
          <w:color w:val="000000"/>
        </w:rPr>
      </w:pPr>
    </w:p>
    <w:p w:rsidR="00296605" w:rsidRPr="00970A03" w:rsidRDefault="009E3F4A" w:rsidP="00296605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</w:t>
      </w:r>
      <w:r w:rsidR="00970A03">
        <w:rPr>
          <w:color w:val="000000"/>
        </w:rPr>
        <w:t>aîtrise des outils graphi</w:t>
      </w:r>
      <w:r>
        <w:rPr>
          <w:color w:val="000000"/>
        </w:rPr>
        <w:t>que (Photoshop, Illustrator) :</w:t>
      </w:r>
      <w:r w:rsidR="00970A03">
        <w:rPr>
          <w:color w:val="000000"/>
        </w:rPr>
        <w:t xml:space="preserve"> un plus. </w:t>
      </w:r>
    </w:p>
    <w:p w:rsidR="00296605" w:rsidRDefault="00296605" w:rsidP="00296605">
      <w:pPr>
        <w:spacing w:after="0" w:line="240" w:lineRule="auto"/>
      </w:pPr>
      <w:r>
        <w:rPr>
          <w:color w:val="000000"/>
        </w:rPr>
        <w:t>Vous bénéficiez d’une 1</w:t>
      </w:r>
      <w:r w:rsidRPr="00A83C10">
        <w:rPr>
          <w:color w:val="000000"/>
          <w:vertAlign w:val="superscript"/>
        </w:rPr>
        <w:t>ère</w:t>
      </w:r>
      <w:r>
        <w:rPr>
          <w:color w:val="000000"/>
        </w:rPr>
        <w:t xml:space="preserve"> expérience </w:t>
      </w:r>
      <w:r w:rsidR="00E327CF">
        <w:rPr>
          <w:color w:val="000000"/>
        </w:rPr>
        <w:t xml:space="preserve">réussie </w:t>
      </w:r>
      <w:r>
        <w:rPr>
          <w:color w:val="000000"/>
        </w:rPr>
        <w:t>au sein d’un service commercial.</w:t>
      </w:r>
    </w:p>
    <w:p w:rsidR="00970A03" w:rsidRDefault="00970A03" w:rsidP="00296605">
      <w:pPr>
        <w:spacing w:after="0" w:line="240" w:lineRule="auto"/>
        <w:rPr>
          <w:b/>
        </w:rPr>
      </w:pPr>
    </w:p>
    <w:p w:rsidR="00296605" w:rsidRPr="005C3E3C" w:rsidRDefault="00E327CF" w:rsidP="00296605">
      <w:pPr>
        <w:spacing w:after="0" w:line="240" w:lineRule="auto"/>
        <w:rPr>
          <w:b/>
        </w:rPr>
      </w:pPr>
      <w:r>
        <w:rPr>
          <w:b/>
        </w:rPr>
        <w:t>Compétences</w:t>
      </w:r>
      <w:r w:rsidR="00296605" w:rsidRPr="005C3E3C">
        <w:rPr>
          <w:b/>
        </w:rPr>
        <w:t xml:space="preserve"> recherchées :</w:t>
      </w:r>
    </w:p>
    <w:p w:rsidR="00970A03" w:rsidRDefault="00E327CF" w:rsidP="00296605">
      <w:pPr>
        <w:spacing w:after="0" w:line="240" w:lineRule="auto"/>
      </w:pPr>
      <w:r>
        <w:t>Maîtrise des techniques commerciales par téléphone</w:t>
      </w:r>
    </w:p>
    <w:p w:rsidR="00296605" w:rsidRDefault="00970A03" w:rsidP="00296605">
      <w:pPr>
        <w:spacing w:after="0" w:line="240" w:lineRule="auto"/>
      </w:pPr>
      <w:r>
        <w:t>Aisance commerciale et relationnelle</w:t>
      </w:r>
    </w:p>
    <w:p w:rsidR="00970A03" w:rsidRDefault="00970A03" w:rsidP="00296605">
      <w:pPr>
        <w:spacing w:after="0" w:line="240" w:lineRule="auto"/>
      </w:pPr>
      <w:r>
        <w:t xml:space="preserve">Dynamisme </w:t>
      </w:r>
    </w:p>
    <w:p w:rsidR="00296605" w:rsidRDefault="00296605" w:rsidP="00970A03">
      <w:pPr>
        <w:spacing w:after="0" w:line="240" w:lineRule="auto"/>
      </w:pPr>
      <w:r>
        <w:t xml:space="preserve">Rigoureux(se) </w:t>
      </w:r>
    </w:p>
    <w:p w:rsidR="00296605" w:rsidRDefault="00E327CF" w:rsidP="00296605">
      <w:pPr>
        <w:spacing w:after="0" w:line="240" w:lineRule="auto"/>
      </w:pPr>
      <w:r>
        <w:t>Connaissance du marché des cosmétiques</w:t>
      </w:r>
    </w:p>
    <w:p w:rsidR="00C81E47" w:rsidRDefault="00C81E47" w:rsidP="00296605">
      <w:pPr>
        <w:spacing w:after="0" w:line="240" w:lineRule="auto"/>
      </w:pPr>
    </w:p>
    <w:p w:rsidR="00296605" w:rsidRDefault="00296605" w:rsidP="00296605">
      <w:pPr>
        <w:spacing w:after="0" w:line="240" w:lineRule="auto"/>
      </w:pPr>
      <w:r>
        <w:t>Lieu : Monaco, Fontvieille</w:t>
      </w:r>
    </w:p>
    <w:p w:rsidR="00296605" w:rsidRDefault="00296605" w:rsidP="00296605">
      <w:pPr>
        <w:spacing w:after="0" w:line="240" w:lineRule="auto"/>
      </w:pPr>
      <w:r>
        <w:t>Temps de travail : 39h/ semaine</w:t>
      </w:r>
    </w:p>
    <w:p w:rsidR="00296605" w:rsidRDefault="00296605" w:rsidP="00970A03">
      <w:pPr>
        <w:spacing w:after="0" w:line="240" w:lineRule="auto"/>
      </w:pPr>
      <w:r>
        <w:t xml:space="preserve">Statut : </w:t>
      </w:r>
      <w:r w:rsidR="00970A03">
        <w:t>CDI</w:t>
      </w:r>
    </w:p>
    <w:p w:rsidR="003230B8" w:rsidRDefault="003230B8" w:rsidP="00970A03">
      <w:pPr>
        <w:spacing w:after="0" w:line="240" w:lineRule="auto"/>
      </w:pPr>
    </w:p>
    <w:p w:rsidR="003230B8" w:rsidRDefault="003230B8" w:rsidP="00970A03">
      <w:pPr>
        <w:spacing w:after="0" w:line="240" w:lineRule="auto"/>
      </w:pPr>
      <w:r>
        <w:t xml:space="preserve">Contact : Alexia </w:t>
      </w:r>
      <w:proofErr w:type="spellStart"/>
      <w:r>
        <w:t>Vitoux</w:t>
      </w:r>
      <w:proofErr w:type="spellEnd"/>
      <w:r>
        <w:t>, Responsable Marketing et Commerciale</w:t>
      </w:r>
    </w:p>
    <w:p w:rsidR="003230B8" w:rsidRDefault="003230B8" w:rsidP="00970A03">
      <w:pPr>
        <w:spacing w:after="0" w:line="240" w:lineRule="auto"/>
      </w:pPr>
      <w:hyperlink r:id="rId5" w:history="1">
        <w:r w:rsidRPr="00987287">
          <w:rPr>
            <w:rStyle w:val="Lienhypertexte"/>
          </w:rPr>
          <w:t>avitoux@asepta.mc</w:t>
        </w:r>
      </w:hyperlink>
      <w:r>
        <w:t xml:space="preserve"> </w:t>
      </w:r>
      <w:bookmarkStart w:id="0" w:name="_GoBack"/>
      <w:bookmarkEnd w:id="0"/>
    </w:p>
    <w:p w:rsidR="00296605" w:rsidRDefault="00296605" w:rsidP="0029660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96605" w:rsidRDefault="00296605" w:rsidP="00CD75F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AE71C4" w:rsidRDefault="00AE71C4"/>
    <w:sectPr w:rsidR="00A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3FF"/>
    <w:multiLevelType w:val="hybridMultilevel"/>
    <w:tmpl w:val="520AE4FA"/>
    <w:lvl w:ilvl="0" w:tplc="A4ACCB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0400"/>
    <w:multiLevelType w:val="hybridMultilevel"/>
    <w:tmpl w:val="CABAF07E"/>
    <w:lvl w:ilvl="0" w:tplc="56186E3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71D92"/>
    <w:multiLevelType w:val="hybridMultilevel"/>
    <w:tmpl w:val="510ED910"/>
    <w:lvl w:ilvl="0" w:tplc="56186E3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5"/>
    <w:rsid w:val="00296605"/>
    <w:rsid w:val="003230B8"/>
    <w:rsid w:val="0036569C"/>
    <w:rsid w:val="00673F68"/>
    <w:rsid w:val="00736547"/>
    <w:rsid w:val="00970A03"/>
    <w:rsid w:val="009E3F4A"/>
    <w:rsid w:val="00AE71C4"/>
    <w:rsid w:val="00BF39F5"/>
    <w:rsid w:val="00C047E4"/>
    <w:rsid w:val="00C81E47"/>
    <w:rsid w:val="00CD75F2"/>
    <w:rsid w:val="00CE1222"/>
    <w:rsid w:val="00E327CF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DBD"/>
  <w15:chartTrackingRefBased/>
  <w15:docId w15:val="{17C7C5FF-A05A-413A-91D3-8F361A3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6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3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toux@asepta.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7F154B12</Template>
  <TotalTime>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ASEPTA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VITOUX</dc:creator>
  <cp:keywords/>
  <dc:description/>
  <cp:lastModifiedBy>Alexia VITOUX</cp:lastModifiedBy>
  <cp:revision>3</cp:revision>
  <dcterms:created xsi:type="dcterms:W3CDTF">2021-10-21T11:05:00Z</dcterms:created>
  <dcterms:modified xsi:type="dcterms:W3CDTF">2021-10-27T08:08:00Z</dcterms:modified>
</cp:coreProperties>
</file>